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2" w:rsidRPr="003F5CBF" w:rsidRDefault="00BF38C2" w:rsidP="003F5CB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8.7 do SIWZ</w:t>
      </w:r>
    </w:p>
    <w:p w:rsidR="00BF38C2" w:rsidRPr="003F5CBF" w:rsidRDefault="00BF38C2" w:rsidP="00F2577F">
      <w:pPr>
        <w:rPr>
          <w:rFonts w:ascii="Times New Roman" w:hAnsi="Times New Roman"/>
        </w:rPr>
      </w:pPr>
    </w:p>
    <w:p w:rsidR="00BF38C2" w:rsidRPr="004A6BBB" w:rsidRDefault="00BF38C2" w:rsidP="004A6BBB">
      <w:pPr>
        <w:jc w:val="center"/>
        <w:rPr>
          <w:rFonts w:ascii="Times New Roman" w:hAnsi="Times New Roman"/>
          <w:b/>
        </w:rPr>
      </w:pPr>
      <w:r w:rsidRPr="00135C1C">
        <w:rPr>
          <w:rFonts w:ascii="Times New Roman" w:hAnsi="Times New Roman"/>
          <w:b/>
        </w:rPr>
        <w:t xml:space="preserve">Miesięczne zestawienie dotyczące ilości odebranych niesegregowanych (zmieszanych) odpadów </w:t>
      </w:r>
      <w:r w:rsidRPr="004A6BBB">
        <w:rPr>
          <w:rFonts w:ascii="Times New Roman" w:hAnsi="Times New Roman"/>
          <w:b/>
        </w:rPr>
        <w:t xml:space="preserve"> komunalnych zebranych w workach lub pojemnikach</w:t>
      </w:r>
    </w:p>
    <w:p w:rsidR="00BF38C2" w:rsidRPr="004A6BBB" w:rsidRDefault="00BF38C2" w:rsidP="004A6BB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4"/>
        <w:gridCol w:w="992"/>
        <w:gridCol w:w="851"/>
        <w:gridCol w:w="1276"/>
        <w:gridCol w:w="1134"/>
        <w:gridCol w:w="1134"/>
        <w:gridCol w:w="1417"/>
        <w:gridCol w:w="1554"/>
      </w:tblGrid>
      <w:tr w:rsidR="00BF38C2" w:rsidRPr="0090764F" w:rsidTr="004A6BBB">
        <w:trPr>
          <w:trHeight w:val="1105"/>
        </w:trPr>
        <w:tc>
          <w:tcPr>
            <w:tcW w:w="704" w:type="dxa"/>
            <w:shd w:val="clear" w:color="auto" w:fill="CCCCCC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992" w:type="dxa"/>
            <w:shd w:val="clear" w:color="auto" w:fill="CCCCCC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Data odbioru</w:t>
            </w:r>
          </w:p>
        </w:tc>
        <w:tc>
          <w:tcPr>
            <w:tcW w:w="851" w:type="dxa"/>
            <w:shd w:val="clear" w:color="auto" w:fill="CCCCCC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 xml:space="preserve">Worki </w:t>
            </w: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(szt.)</w:t>
            </w: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C2" w:rsidRPr="0090764F" w:rsidRDefault="00BF38C2" w:rsidP="009D5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 xml:space="preserve">Pojemniki o pojemności*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90764F">
                <w:rPr>
                  <w:rFonts w:ascii="Times New Roman" w:hAnsi="Times New Roman"/>
                  <w:sz w:val="20"/>
                  <w:szCs w:val="20"/>
                </w:rPr>
                <w:t>120 l</w:t>
              </w:r>
            </w:smartTag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CCCCCC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 xml:space="preserve">Pojemniki o pojemności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90764F">
                <w:rPr>
                  <w:rFonts w:ascii="Times New Roman" w:hAnsi="Times New Roman"/>
                  <w:sz w:val="20"/>
                  <w:szCs w:val="20"/>
                </w:rPr>
                <w:t>240 l</w:t>
              </w:r>
            </w:smartTag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CCCCCC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Pojemniki o pojemności1100 l</w:t>
            </w: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CCCCCC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Masa w (Mg)</w:t>
            </w:r>
          </w:p>
        </w:tc>
        <w:tc>
          <w:tcPr>
            <w:tcW w:w="1554" w:type="dxa"/>
            <w:shd w:val="clear" w:color="auto" w:fill="CCCCCC"/>
            <w:vAlign w:val="center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4F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2.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4.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5.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6.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7.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8.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9.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10.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11.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12.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13.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14.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15.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16.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17.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18.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19.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34"/>
        </w:trPr>
        <w:tc>
          <w:tcPr>
            <w:tcW w:w="704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</w:rPr>
            </w:pPr>
            <w:r w:rsidRPr="0090764F">
              <w:rPr>
                <w:rFonts w:ascii="Times New Roman" w:hAnsi="Times New Roman"/>
              </w:rPr>
              <w:t>20.</w:t>
            </w:r>
          </w:p>
        </w:tc>
        <w:tc>
          <w:tcPr>
            <w:tcW w:w="992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8C2" w:rsidRPr="0090764F" w:rsidTr="004A6BBB">
        <w:trPr>
          <w:trHeight w:val="457"/>
        </w:trPr>
        <w:tc>
          <w:tcPr>
            <w:tcW w:w="1696" w:type="dxa"/>
            <w:gridSpan w:val="2"/>
            <w:shd w:val="clear" w:color="auto" w:fill="CCCCCC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  <w:r w:rsidRPr="0090764F">
              <w:rPr>
                <w:rFonts w:ascii="Times New Roman" w:hAnsi="Times New Roman"/>
                <w:b/>
              </w:rPr>
              <w:t xml:space="preserve">RAZEM: </w:t>
            </w:r>
          </w:p>
        </w:tc>
        <w:tc>
          <w:tcPr>
            <w:tcW w:w="851" w:type="dxa"/>
            <w:shd w:val="clear" w:color="auto" w:fill="CCCCCC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CCCC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CCCCCC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CCCCCC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tcMar>
              <w:left w:w="70" w:type="dxa"/>
            </w:tcMar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  <w:shd w:val="clear" w:color="auto" w:fill="CCCCCC"/>
          </w:tcPr>
          <w:p w:rsidR="00BF38C2" w:rsidRPr="0090764F" w:rsidRDefault="00BF38C2" w:rsidP="004A6B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F38C2" w:rsidRPr="004A6BBB" w:rsidRDefault="00BF38C2" w:rsidP="004A6BBB">
      <w:pPr>
        <w:rPr>
          <w:rFonts w:ascii="Times New Roman" w:hAnsi="Times New Roman"/>
          <w:b/>
        </w:rPr>
      </w:pPr>
    </w:p>
    <w:p w:rsidR="00BF38C2" w:rsidRPr="003F5CBF" w:rsidRDefault="00BF38C2" w:rsidP="00F2577F">
      <w:pPr>
        <w:rPr>
          <w:rFonts w:ascii="Times New Roman" w:hAnsi="Times New Roman"/>
        </w:rPr>
      </w:pPr>
      <w:r w:rsidRPr="003F5CBF">
        <w:rPr>
          <w:rFonts w:ascii="Times New Roman" w:hAnsi="Times New Roman"/>
        </w:rPr>
        <w:t xml:space="preserve">………………………………………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………………..</w:t>
      </w:r>
      <w:r w:rsidRPr="003F5CBF">
        <w:rPr>
          <w:rFonts w:ascii="Times New Roman" w:hAnsi="Times New Roman"/>
        </w:rPr>
        <w:t>.........................................</w:t>
      </w:r>
    </w:p>
    <w:p w:rsidR="00BF38C2" w:rsidRPr="004A6BBB" w:rsidRDefault="00BF38C2" w:rsidP="003F5CBF">
      <w:pPr>
        <w:spacing w:after="0" w:line="240" w:lineRule="auto"/>
        <w:ind w:left="4956" w:hanging="4560"/>
        <w:rPr>
          <w:rFonts w:ascii="Times New Roman" w:hAnsi="Times New Roman"/>
          <w:sz w:val="20"/>
          <w:szCs w:val="20"/>
        </w:rPr>
      </w:pPr>
      <w:r w:rsidRPr="004A6BBB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</w:rPr>
        <w:tab/>
      </w:r>
      <w:r w:rsidRPr="004A6BBB">
        <w:rPr>
          <w:rFonts w:ascii="Times New Roman" w:hAnsi="Times New Roman"/>
          <w:sz w:val="20"/>
          <w:szCs w:val="20"/>
        </w:rPr>
        <w:t>(pieczątka imienna i podpis upoważnionego</w:t>
      </w:r>
    </w:p>
    <w:p w:rsidR="00BF38C2" w:rsidRPr="004A6BBB" w:rsidRDefault="00BF38C2" w:rsidP="009D562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4A6BBB">
        <w:rPr>
          <w:rFonts w:ascii="Times New Roman" w:hAnsi="Times New Roman"/>
          <w:sz w:val="20"/>
          <w:szCs w:val="20"/>
        </w:rPr>
        <w:t>przedstawiciela Wykonawcy)</w:t>
      </w:r>
      <w:bookmarkStart w:id="0" w:name="_GoBack"/>
      <w:bookmarkEnd w:id="0"/>
    </w:p>
    <w:sectPr w:rsidR="00BF38C2" w:rsidRPr="004A6BBB" w:rsidSect="004A6B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A33"/>
    <w:rsid w:val="00000F4D"/>
    <w:rsid w:val="000C04FD"/>
    <w:rsid w:val="00135C1C"/>
    <w:rsid w:val="0028784F"/>
    <w:rsid w:val="002C6D0F"/>
    <w:rsid w:val="003E1B42"/>
    <w:rsid w:val="003F5CBF"/>
    <w:rsid w:val="004A6BBB"/>
    <w:rsid w:val="0054775F"/>
    <w:rsid w:val="005E0163"/>
    <w:rsid w:val="005E4976"/>
    <w:rsid w:val="008B1A33"/>
    <w:rsid w:val="0090764F"/>
    <w:rsid w:val="00961D7F"/>
    <w:rsid w:val="009D562E"/>
    <w:rsid w:val="00B46EF8"/>
    <w:rsid w:val="00BF38C2"/>
    <w:rsid w:val="00CA6434"/>
    <w:rsid w:val="00CF7977"/>
    <w:rsid w:val="00D7172D"/>
    <w:rsid w:val="00DB15FB"/>
    <w:rsid w:val="00E21E4C"/>
    <w:rsid w:val="00F2577F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107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1</cp:lastModifiedBy>
  <cp:revision>35</cp:revision>
  <dcterms:created xsi:type="dcterms:W3CDTF">2014-10-16T12:00:00Z</dcterms:created>
  <dcterms:modified xsi:type="dcterms:W3CDTF">2015-08-12T14:07:00Z</dcterms:modified>
</cp:coreProperties>
</file>