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4E" w:rsidRPr="00914EB8" w:rsidRDefault="00BD074E" w:rsidP="00914EB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8.5</w:t>
      </w:r>
      <w:r w:rsidRPr="00914E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SIWZ</w:t>
      </w:r>
    </w:p>
    <w:p w:rsidR="00BD074E" w:rsidRDefault="00BD074E" w:rsidP="004109BF">
      <w:pPr>
        <w:rPr>
          <w:rFonts w:ascii="Times New Roman" w:hAnsi="Times New Roman"/>
          <w:b/>
        </w:rPr>
      </w:pPr>
    </w:p>
    <w:p w:rsidR="00BD074E" w:rsidRDefault="00BD074E" w:rsidP="00914EB8">
      <w:pPr>
        <w:jc w:val="center"/>
        <w:rPr>
          <w:rFonts w:ascii="Times New Roman" w:hAnsi="Times New Roman"/>
          <w:b/>
        </w:rPr>
      </w:pPr>
      <w:r w:rsidRPr="00914EB8">
        <w:rPr>
          <w:rFonts w:ascii="Times New Roman" w:hAnsi="Times New Roman"/>
          <w:b/>
        </w:rPr>
        <w:t>Dzienny raport wagowy dla niesegregowanych (zmieszanych) odpadów komunalnych</w:t>
      </w:r>
    </w:p>
    <w:p w:rsidR="00BD074E" w:rsidRPr="00914EB8" w:rsidRDefault="00BD074E" w:rsidP="004109BF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-36"/>
        <w:tblW w:w="991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61"/>
        <w:gridCol w:w="313"/>
        <w:gridCol w:w="2276"/>
        <w:gridCol w:w="2092"/>
        <w:gridCol w:w="2113"/>
        <w:gridCol w:w="1258"/>
      </w:tblGrid>
      <w:tr w:rsidR="00BD074E" w:rsidRPr="00DD3C64" w:rsidTr="00D4584F">
        <w:trPr>
          <w:trHeight w:val="664"/>
        </w:trPr>
        <w:tc>
          <w:tcPr>
            <w:tcW w:w="18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BFBFBF"/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BFBFBF"/>
            <w:tcMar>
              <w:left w:w="60" w:type="dxa"/>
            </w:tcMar>
            <w:vAlign w:val="center"/>
          </w:tcPr>
          <w:p w:rsidR="00BD074E" w:rsidRPr="00DD3C64" w:rsidRDefault="00BD074E" w:rsidP="00914EB8">
            <w:pPr>
              <w:rPr>
                <w:rFonts w:ascii="Times New Roman" w:hAnsi="Times New Roman"/>
                <w:b/>
                <w:bCs/>
              </w:rPr>
            </w:pPr>
            <w:r w:rsidRPr="00DD3C64">
              <w:rPr>
                <w:rFonts w:ascii="Times New Roman" w:hAnsi="Times New Roman"/>
                <w:b/>
                <w:bCs/>
              </w:rPr>
              <w:t>DZIENNY RAPORT WAGOW</w:t>
            </w:r>
            <w:bookmarkStart w:id="0" w:name="_GoBack"/>
            <w:bookmarkEnd w:id="0"/>
            <w:r w:rsidRPr="00DD3C64">
              <w:rPr>
                <w:rFonts w:ascii="Times New Roman" w:hAnsi="Times New Roman"/>
                <w:b/>
                <w:bCs/>
              </w:rPr>
              <w:t xml:space="preserve">Y –  niesegregowane (zmieszane) odpady komunalne </w:t>
            </w:r>
          </w:p>
        </w:tc>
      </w:tr>
      <w:tr w:rsidR="00BD074E" w:rsidRPr="00DD3C64" w:rsidTr="00D4584F">
        <w:trPr>
          <w:trHeight w:val="450"/>
        </w:trPr>
        <w:tc>
          <w:tcPr>
            <w:tcW w:w="6542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  <w:i/>
                <w:iCs/>
              </w:rPr>
            </w:pPr>
            <w:r w:rsidRPr="00DD3C64">
              <w:rPr>
                <w:rFonts w:ascii="Times New Roman" w:hAnsi="Times New Roman"/>
                <w:i/>
                <w:iCs/>
              </w:rPr>
              <w:t>Dokonujący ważenia: (pieczęć i podpis ważącego):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  <w:i/>
                <w:iCs/>
              </w:rPr>
            </w:pPr>
            <w:r w:rsidRPr="00DD3C64">
              <w:rPr>
                <w:rFonts w:ascii="Times New Roman" w:hAnsi="Times New Roman"/>
                <w:i/>
                <w:iCs/>
              </w:rPr>
              <w:t>Data:</w:t>
            </w:r>
          </w:p>
        </w:tc>
      </w:tr>
      <w:tr w:rsidR="00BD074E" w:rsidRPr="00DD3C64" w:rsidTr="00D4584F">
        <w:trPr>
          <w:trHeight w:val="681"/>
        </w:trPr>
        <w:tc>
          <w:tcPr>
            <w:tcW w:w="6542" w:type="dxa"/>
            <w:gridSpan w:val="4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D074E" w:rsidRPr="00DD3C64" w:rsidTr="00D4584F">
        <w:trPr>
          <w:trHeight w:val="1157"/>
        </w:trPr>
        <w:tc>
          <w:tcPr>
            <w:tcW w:w="217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sz w:val="18"/>
                <w:szCs w:val="18"/>
              </w:rPr>
            </w:pPr>
            <w:r w:rsidRPr="00DD3C64">
              <w:rPr>
                <w:rFonts w:ascii="Times New Roman" w:hAnsi="Times New Roman"/>
                <w:sz w:val="18"/>
                <w:szCs w:val="18"/>
              </w:rPr>
              <w:t>Nr rejestr. samochodu</w:t>
            </w:r>
          </w:p>
        </w:tc>
        <w:tc>
          <w:tcPr>
            <w:tcW w:w="2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sz w:val="18"/>
                <w:szCs w:val="18"/>
              </w:rPr>
            </w:pPr>
            <w:r w:rsidRPr="00DD3C64">
              <w:rPr>
                <w:rFonts w:ascii="Times New Roman" w:hAnsi="Times New Roman"/>
                <w:sz w:val="18"/>
                <w:szCs w:val="18"/>
              </w:rPr>
              <w:t>Waga samochodu wjeżdżającego na instalację</w:t>
            </w:r>
          </w:p>
        </w:tc>
        <w:tc>
          <w:tcPr>
            <w:tcW w:w="20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sz w:val="18"/>
                <w:szCs w:val="18"/>
              </w:rPr>
            </w:pPr>
            <w:r w:rsidRPr="00DD3C64">
              <w:rPr>
                <w:rFonts w:ascii="Times New Roman" w:hAnsi="Times New Roman"/>
                <w:sz w:val="18"/>
                <w:szCs w:val="18"/>
              </w:rPr>
              <w:t>Waga samochodu wyjeżdżającego z instalacji</w:t>
            </w:r>
          </w:p>
        </w:tc>
        <w:tc>
          <w:tcPr>
            <w:tcW w:w="2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sz w:val="18"/>
                <w:szCs w:val="18"/>
              </w:rPr>
            </w:pPr>
            <w:r w:rsidRPr="00DD3C64">
              <w:rPr>
                <w:rFonts w:ascii="Times New Roman" w:hAnsi="Times New Roman"/>
                <w:sz w:val="18"/>
                <w:szCs w:val="18"/>
              </w:rPr>
              <w:t>Masa odpadów komunalnych</w:t>
            </w:r>
          </w:p>
        </w:tc>
        <w:tc>
          <w:tcPr>
            <w:tcW w:w="12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  <w:sz w:val="18"/>
                <w:szCs w:val="18"/>
              </w:rPr>
            </w:pPr>
            <w:r w:rsidRPr="00DD3C64">
              <w:rPr>
                <w:rFonts w:ascii="Times New Roman" w:hAnsi="Times New Roman"/>
                <w:sz w:val="18"/>
                <w:szCs w:val="18"/>
              </w:rPr>
              <w:t>Podpis ważącego</w:t>
            </w:r>
          </w:p>
        </w:tc>
      </w:tr>
      <w:tr w:rsidR="00BD074E" w:rsidRPr="00DD3C64" w:rsidTr="00D4584F">
        <w:trPr>
          <w:trHeight w:val="317"/>
        </w:trPr>
        <w:tc>
          <w:tcPr>
            <w:tcW w:w="2174" w:type="dxa"/>
            <w:gridSpan w:val="2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 </w:t>
            </w:r>
          </w:p>
        </w:tc>
      </w:tr>
      <w:tr w:rsidR="00BD074E" w:rsidRPr="00DD3C64" w:rsidTr="00D4584F">
        <w:trPr>
          <w:trHeight w:val="450"/>
        </w:trPr>
        <w:tc>
          <w:tcPr>
            <w:tcW w:w="2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  <w:tr w:rsidR="00BD074E" w:rsidRPr="00DD3C64" w:rsidTr="00D4584F">
        <w:trPr>
          <w:trHeight w:val="888"/>
        </w:trPr>
        <w:tc>
          <w:tcPr>
            <w:tcW w:w="6542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  <w:i/>
                <w:iCs/>
              </w:rPr>
            </w:pPr>
            <w:r w:rsidRPr="00DD3C64">
              <w:rPr>
                <w:rFonts w:ascii="Times New Roman" w:hAnsi="Times New Roman"/>
              </w:rPr>
              <w:t>WYKONAWCA:</w:t>
            </w:r>
            <w:r w:rsidRPr="00DD3C64">
              <w:rPr>
                <w:rFonts w:ascii="Times New Roman" w:hAnsi="Times New Roman"/>
                <w:i/>
                <w:iCs/>
              </w:rPr>
              <w:t xml:space="preserve"> (nazwisko i imię kierowcy-czytelnie):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left w:w="60" w:type="dxa"/>
            </w:tcMar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  <w:r w:rsidRPr="00DD3C64">
              <w:rPr>
                <w:rFonts w:ascii="Times New Roman" w:hAnsi="Times New Roman"/>
              </w:rPr>
              <w:t>ZARZĄDZAJĄCY INSTALACJĄ:</w:t>
            </w:r>
          </w:p>
        </w:tc>
      </w:tr>
      <w:tr w:rsidR="00BD074E" w:rsidRPr="00DD3C64" w:rsidTr="00D4584F">
        <w:trPr>
          <w:trHeight w:val="450"/>
        </w:trPr>
        <w:tc>
          <w:tcPr>
            <w:tcW w:w="6542" w:type="dxa"/>
            <w:gridSpan w:val="4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BD074E" w:rsidRPr="00DD3C64" w:rsidRDefault="00BD074E" w:rsidP="004109BF">
            <w:pPr>
              <w:rPr>
                <w:rFonts w:ascii="Times New Roman" w:hAnsi="Times New Roman"/>
              </w:rPr>
            </w:pPr>
          </w:p>
        </w:tc>
      </w:tr>
    </w:tbl>
    <w:p w:rsidR="00BD074E" w:rsidRPr="00914EB8" w:rsidRDefault="00BD074E" w:rsidP="00914EB8">
      <w:pPr>
        <w:spacing w:after="0"/>
        <w:rPr>
          <w:rFonts w:ascii="Times New Roman" w:hAnsi="Times New Roman"/>
        </w:rPr>
      </w:pPr>
      <w:r w:rsidRPr="00914EB8">
        <w:rPr>
          <w:rFonts w:ascii="Times New Roman" w:hAnsi="Times New Roman"/>
        </w:rPr>
        <w:br/>
      </w:r>
      <w:r w:rsidRPr="00914EB8">
        <w:rPr>
          <w:rFonts w:ascii="Times New Roman" w:hAnsi="Times New Roman"/>
        </w:rPr>
        <w:br/>
        <w:t>………</w:t>
      </w:r>
      <w:r>
        <w:rPr>
          <w:rFonts w:ascii="Times New Roman" w:hAnsi="Times New Roman"/>
        </w:rPr>
        <w:t>………………………………                            ……………………………</w:t>
      </w:r>
      <w:r w:rsidRPr="00914EB8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</w:t>
      </w:r>
    </w:p>
    <w:p w:rsidR="00BD074E" w:rsidRPr="00914EB8" w:rsidRDefault="00BD074E" w:rsidP="00946B28">
      <w:pPr>
        <w:spacing w:after="0"/>
        <w:ind w:left="6372" w:hanging="5280"/>
        <w:rPr>
          <w:rFonts w:ascii="Times New Roman" w:hAnsi="Times New Roman"/>
          <w:sz w:val="18"/>
          <w:szCs w:val="18"/>
        </w:rPr>
      </w:pPr>
      <w:r w:rsidRPr="00914EB8">
        <w:rPr>
          <w:rFonts w:ascii="Times New Roman" w:hAnsi="Times New Roman"/>
          <w:sz w:val="18"/>
          <w:szCs w:val="18"/>
        </w:rPr>
        <w:t>miejscowość i data</w:t>
      </w:r>
      <w:r w:rsidRPr="00914EB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914EB8">
        <w:rPr>
          <w:rFonts w:ascii="Times New Roman" w:hAnsi="Times New Roman"/>
          <w:sz w:val="18"/>
          <w:szCs w:val="18"/>
        </w:rPr>
        <w:t xml:space="preserve">(pieczątka imienna i podpis </w:t>
      </w:r>
      <w:r>
        <w:rPr>
          <w:rFonts w:ascii="Times New Roman" w:hAnsi="Times New Roman"/>
          <w:sz w:val="18"/>
          <w:szCs w:val="18"/>
        </w:rPr>
        <w:t xml:space="preserve">upoważnionego </w:t>
      </w:r>
      <w:r w:rsidRPr="00914EB8">
        <w:rPr>
          <w:rFonts w:ascii="Times New Roman" w:hAnsi="Times New Roman"/>
          <w:sz w:val="18"/>
          <w:szCs w:val="18"/>
        </w:rPr>
        <w:t>przedstawiciela Wykonawcy)</w:t>
      </w:r>
    </w:p>
    <w:p w:rsidR="00BD074E" w:rsidRPr="00914EB8" w:rsidRDefault="00BD074E" w:rsidP="00914EB8">
      <w:pPr>
        <w:spacing w:after="0"/>
        <w:rPr>
          <w:rFonts w:ascii="Times New Roman" w:hAnsi="Times New Roman"/>
          <w:b/>
        </w:rPr>
      </w:pPr>
    </w:p>
    <w:p w:rsidR="00BD074E" w:rsidRDefault="00BD074E" w:rsidP="004109BF">
      <w:r w:rsidRPr="00914EB8">
        <w:rPr>
          <w:rFonts w:ascii="Times New Roman" w:hAnsi="Times New Roman"/>
        </w:rPr>
        <w:br/>
      </w:r>
    </w:p>
    <w:sectPr w:rsidR="00BD074E" w:rsidSect="0072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1E"/>
    <w:rsid w:val="00232AE7"/>
    <w:rsid w:val="002D4093"/>
    <w:rsid w:val="002E1214"/>
    <w:rsid w:val="004109BF"/>
    <w:rsid w:val="00721E98"/>
    <w:rsid w:val="008B267F"/>
    <w:rsid w:val="008F0F93"/>
    <w:rsid w:val="00914EB8"/>
    <w:rsid w:val="00946B28"/>
    <w:rsid w:val="00950381"/>
    <w:rsid w:val="00B46EF8"/>
    <w:rsid w:val="00B7321E"/>
    <w:rsid w:val="00BD074E"/>
    <w:rsid w:val="00D4584F"/>
    <w:rsid w:val="00D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104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1</cp:lastModifiedBy>
  <cp:revision>12</cp:revision>
  <dcterms:created xsi:type="dcterms:W3CDTF">2014-10-16T12:01:00Z</dcterms:created>
  <dcterms:modified xsi:type="dcterms:W3CDTF">2015-08-12T14:07:00Z</dcterms:modified>
</cp:coreProperties>
</file>